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37" w:rsidRDefault="0086281C">
      <w:pPr>
        <w:rPr>
          <w:lang w:val="en-US"/>
        </w:rPr>
      </w:pPr>
    </w:p>
    <w:p w:rsidR="0056719C" w:rsidRDefault="0056719C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BB113B" w:rsidRDefault="00BB113B">
      <w:pPr>
        <w:rPr>
          <w:lang w:val="en-US"/>
        </w:rPr>
      </w:pPr>
    </w:p>
    <w:p w:rsidR="0056719C" w:rsidRDefault="0056719C" w:rsidP="0056719C">
      <w:pPr>
        <w:jc w:val="center"/>
        <w:rPr>
          <w:sz w:val="28"/>
        </w:rPr>
      </w:pPr>
      <w:r w:rsidRPr="0056719C">
        <w:rPr>
          <w:sz w:val="28"/>
        </w:rPr>
        <w:t xml:space="preserve">PROGRAMMA  </w:t>
      </w:r>
    </w:p>
    <w:p w:rsidR="0056719C" w:rsidRPr="0082431F" w:rsidRDefault="009C14B6" w:rsidP="0056719C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Scholing ouderenzorg</w:t>
      </w:r>
    </w:p>
    <w:p w:rsidR="0056719C" w:rsidRPr="0082431F" w:rsidRDefault="009C14B6" w:rsidP="0056719C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>21.01.2020</w:t>
      </w:r>
    </w:p>
    <w:p w:rsidR="0056719C" w:rsidRPr="0056719C" w:rsidRDefault="0056719C"/>
    <w:p w:rsidR="0056719C" w:rsidRDefault="0056719C" w:rsidP="0056719C">
      <w:pPr>
        <w:rPr>
          <w:color w:val="1F497D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510"/>
      </w:tblGrid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Tijd</w:t>
            </w: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 w:rsidP="0056719C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Programmaonderdeel</w:t>
            </w:r>
          </w:p>
        </w:tc>
      </w:tr>
      <w:tr w:rsidR="0086281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81C" w:rsidRDefault="0086281C">
            <w:pPr>
              <w:rPr>
                <w:bCs/>
              </w:rPr>
            </w:pPr>
          </w:p>
          <w:p w:rsidR="0086281C" w:rsidRDefault="0086281C">
            <w:pPr>
              <w:rPr>
                <w:bCs/>
              </w:rPr>
            </w:pPr>
            <w:r>
              <w:rPr>
                <w:bCs/>
              </w:rPr>
              <w:t>13:30 – 14:00 uur</w:t>
            </w:r>
          </w:p>
          <w:p w:rsidR="0086281C" w:rsidRPr="0056719C" w:rsidRDefault="0086281C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81C" w:rsidRDefault="0086281C"/>
          <w:p w:rsidR="0086281C" w:rsidRDefault="0086281C">
            <w:r>
              <w:t>Inloop</w:t>
            </w:r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56719C">
            <w:pPr>
              <w:rPr>
                <w:bCs/>
              </w:rPr>
            </w:pPr>
          </w:p>
          <w:p w:rsidR="0056719C" w:rsidRPr="0056719C" w:rsidRDefault="009C14B6">
            <w:pPr>
              <w:rPr>
                <w:bCs/>
              </w:rPr>
            </w:pPr>
            <w:r>
              <w:rPr>
                <w:bCs/>
              </w:rPr>
              <w:t>14:00 – 15:30</w:t>
            </w:r>
            <w:r w:rsidR="0056719C" w:rsidRPr="0056719C">
              <w:rPr>
                <w:bCs/>
              </w:rPr>
              <w:t xml:space="preserve"> uur</w:t>
            </w:r>
          </w:p>
          <w:p w:rsidR="0056719C" w:rsidRPr="0056719C" w:rsidRDefault="0056719C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/>
          <w:p w:rsidR="0056719C" w:rsidRDefault="009C14B6">
            <w:r>
              <w:t>Plenair: 3D’s (Dementie, Delier, Depressie)</w:t>
            </w:r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>
            <w:pPr>
              <w:rPr>
                <w:bCs/>
              </w:rPr>
            </w:pPr>
          </w:p>
          <w:p w:rsidR="009C14B6" w:rsidRPr="0056719C" w:rsidRDefault="009C14B6">
            <w:pPr>
              <w:rPr>
                <w:bCs/>
              </w:rPr>
            </w:pPr>
            <w:r>
              <w:rPr>
                <w:bCs/>
              </w:rPr>
              <w:t>15:30 – 16:00 uur</w:t>
            </w:r>
          </w:p>
          <w:p w:rsidR="0056719C" w:rsidRPr="0056719C" w:rsidRDefault="0056719C" w:rsidP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/>
          <w:p w:rsidR="009C14B6" w:rsidRDefault="009C14B6" w:rsidP="00C6390F">
            <w:r>
              <w:t>Theepauze</w:t>
            </w:r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>
            <w:pPr>
              <w:rPr>
                <w:bCs/>
              </w:rPr>
            </w:pPr>
          </w:p>
          <w:p w:rsidR="009C14B6" w:rsidRPr="0056719C" w:rsidRDefault="009C14B6">
            <w:pPr>
              <w:rPr>
                <w:bCs/>
              </w:rPr>
            </w:pPr>
            <w:r>
              <w:rPr>
                <w:bCs/>
              </w:rPr>
              <w:t>16:00 – 17:30 uur</w:t>
            </w:r>
          </w:p>
          <w:p w:rsidR="0056719C" w:rsidRPr="0056719C" w:rsidRDefault="0056719C" w:rsidP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/>
          <w:p w:rsidR="009C14B6" w:rsidRDefault="009C14B6">
            <w:r>
              <w:t>Workshopronde 1:</w:t>
            </w:r>
          </w:p>
          <w:p w:rsidR="009C14B6" w:rsidRDefault="009C14B6" w:rsidP="009C14B6">
            <w:pPr>
              <w:pStyle w:val="Lijstalinea"/>
              <w:numPr>
                <w:ilvl w:val="0"/>
                <w:numId w:val="1"/>
              </w:numPr>
            </w:pPr>
            <w:r>
              <w:t>Familiesysteem</w:t>
            </w:r>
          </w:p>
          <w:p w:rsidR="009C14B6" w:rsidRDefault="009C14B6" w:rsidP="009C14B6">
            <w:pPr>
              <w:pStyle w:val="Lijstalinea"/>
              <w:numPr>
                <w:ilvl w:val="0"/>
                <w:numId w:val="1"/>
              </w:numPr>
            </w:pPr>
            <w:r>
              <w:t>WLZ</w:t>
            </w:r>
          </w:p>
          <w:p w:rsidR="009C14B6" w:rsidRDefault="009C14B6" w:rsidP="009C14B6">
            <w:pPr>
              <w:pStyle w:val="Lijstalinea"/>
            </w:pPr>
          </w:p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56719C">
            <w:pPr>
              <w:rPr>
                <w:bCs/>
              </w:rPr>
            </w:pPr>
          </w:p>
          <w:p w:rsidR="0056719C" w:rsidRDefault="009C14B6" w:rsidP="0082431F">
            <w:pPr>
              <w:rPr>
                <w:bCs/>
              </w:rPr>
            </w:pPr>
            <w:r>
              <w:rPr>
                <w:bCs/>
              </w:rPr>
              <w:t>17:30 – 18:30 uur</w:t>
            </w:r>
          </w:p>
          <w:p w:rsidR="009C14B6" w:rsidRPr="0056719C" w:rsidRDefault="009C14B6" w:rsidP="0082431F">
            <w:pPr>
              <w:rPr>
                <w:bCs/>
              </w:rPr>
            </w:pP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/>
          <w:p w:rsidR="009C14B6" w:rsidRDefault="009C14B6" w:rsidP="00C6390F">
            <w:r>
              <w:t>Diner</w:t>
            </w:r>
          </w:p>
          <w:p w:rsidR="009C14B6" w:rsidRDefault="009C14B6" w:rsidP="00C6390F"/>
        </w:tc>
      </w:tr>
      <w:tr w:rsidR="0056719C" w:rsidTr="00C6390F">
        <w:tc>
          <w:tcPr>
            <w:tcW w:w="232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Pr="0056719C" w:rsidRDefault="0056719C">
            <w:pPr>
              <w:rPr>
                <w:bCs/>
              </w:rPr>
            </w:pPr>
          </w:p>
          <w:p w:rsidR="0056719C" w:rsidRPr="0056719C" w:rsidRDefault="009C14B6" w:rsidP="0082431F">
            <w:pPr>
              <w:rPr>
                <w:bCs/>
              </w:rPr>
            </w:pPr>
            <w:r>
              <w:rPr>
                <w:bCs/>
              </w:rPr>
              <w:t>18:30 – 20:00 uur</w:t>
            </w:r>
          </w:p>
        </w:tc>
        <w:tc>
          <w:tcPr>
            <w:tcW w:w="668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19C" w:rsidRDefault="0056719C"/>
          <w:p w:rsidR="0056719C" w:rsidRDefault="009C14B6" w:rsidP="00C6390F">
            <w:r>
              <w:t>Workshopronde 2:</w:t>
            </w:r>
          </w:p>
          <w:p w:rsidR="009C14B6" w:rsidRDefault="009C14B6" w:rsidP="009C14B6">
            <w:pPr>
              <w:pStyle w:val="Lijstalinea"/>
              <w:numPr>
                <w:ilvl w:val="0"/>
                <w:numId w:val="1"/>
              </w:numPr>
            </w:pPr>
            <w:r>
              <w:t>Het ACP gesprek</w:t>
            </w:r>
            <w:r w:rsidR="0027628D">
              <w:t xml:space="preserve">; regeren is vooruitzien </w:t>
            </w:r>
          </w:p>
          <w:p w:rsidR="009C14B6" w:rsidRDefault="009C14B6" w:rsidP="009C14B6">
            <w:pPr>
              <w:pStyle w:val="Lijstalinea"/>
              <w:numPr>
                <w:ilvl w:val="0"/>
                <w:numId w:val="1"/>
              </w:numPr>
            </w:pPr>
            <w:r>
              <w:t>Organiseren en structureren MDO</w:t>
            </w:r>
          </w:p>
          <w:p w:rsidR="009C14B6" w:rsidRDefault="009C14B6" w:rsidP="009C14B6">
            <w:pPr>
              <w:pStyle w:val="Lijstalinea"/>
              <w:numPr>
                <w:ilvl w:val="0"/>
                <w:numId w:val="1"/>
              </w:numPr>
            </w:pPr>
            <w:r>
              <w:t>Polyfarmacie</w:t>
            </w:r>
          </w:p>
          <w:p w:rsidR="009C14B6" w:rsidRDefault="009C14B6" w:rsidP="00C6390F"/>
        </w:tc>
      </w:tr>
    </w:tbl>
    <w:p w:rsidR="0056719C" w:rsidRDefault="0056719C" w:rsidP="0056719C">
      <w:pPr>
        <w:rPr>
          <w:color w:val="1F497D"/>
        </w:rPr>
      </w:pPr>
    </w:p>
    <w:p w:rsidR="0086281C" w:rsidRDefault="0086281C" w:rsidP="0056719C">
      <w:pPr>
        <w:rPr>
          <w:color w:val="1F497D"/>
        </w:rPr>
      </w:pPr>
      <w:bookmarkStart w:id="0" w:name="_GoBack"/>
      <w:bookmarkEnd w:id="0"/>
    </w:p>
    <w:p w:rsidR="0086281C" w:rsidRDefault="0086281C" w:rsidP="0086281C">
      <w:pPr>
        <w:jc w:val="center"/>
        <w:rPr>
          <w:rFonts w:asciiTheme="minorHAnsi" w:hAnsiTheme="minorHAnsi" w:cstheme="minorHAnsi"/>
        </w:rPr>
      </w:pPr>
      <w:r w:rsidRPr="0086281C">
        <w:rPr>
          <w:rFonts w:asciiTheme="minorHAnsi" w:hAnsiTheme="minorHAnsi" w:cstheme="minorHAnsi"/>
        </w:rPr>
        <w:t>Adres gegevens</w:t>
      </w:r>
      <w:r>
        <w:rPr>
          <w:rFonts w:asciiTheme="minorHAnsi" w:hAnsiTheme="minorHAnsi" w:cstheme="minorHAnsi"/>
        </w:rPr>
        <w:t xml:space="preserve"> locatie</w:t>
      </w:r>
      <w:r w:rsidRPr="0086281C">
        <w:rPr>
          <w:rFonts w:asciiTheme="minorHAnsi" w:hAnsiTheme="minorHAnsi" w:cstheme="minorHAnsi"/>
        </w:rPr>
        <w:t>:</w:t>
      </w:r>
    </w:p>
    <w:p w:rsidR="0086281C" w:rsidRPr="0086281C" w:rsidRDefault="0086281C" w:rsidP="0086281C">
      <w:pPr>
        <w:jc w:val="center"/>
        <w:rPr>
          <w:rFonts w:asciiTheme="minorHAnsi" w:hAnsiTheme="minorHAnsi" w:cstheme="minorHAnsi"/>
        </w:rPr>
      </w:pPr>
    </w:p>
    <w:p w:rsidR="0086281C" w:rsidRDefault="0086281C" w:rsidP="0086281C">
      <w:pPr>
        <w:jc w:val="center"/>
        <w:rPr>
          <w:rFonts w:asciiTheme="minorHAnsi" w:hAnsiTheme="minorHAnsi" w:cstheme="minorHAnsi"/>
        </w:rPr>
      </w:pPr>
      <w:hyperlink r:id="rId7" w:history="1">
        <w:r w:rsidRPr="0086281C">
          <w:rPr>
            <w:rStyle w:val="Hyperlink"/>
            <w:rFonts w:asciiTheme="minorHAnsi" w:hAnsiTheme="minorHAnsi" w:cstheme="minorHAnsi"/>
          </w:rPr>
          <w:t>https://www.bronckhorsthoeve.nl/</w:t>
        </w:r>
      </w:hyperlink>
    </w:p>
    <w:p w:rsidR="0086281C" w:rsidRPr="0086281C" w:rsidRDefault="0086281C" w:rsidP="0086281C">
      <w:pPr>
        <w:jc w:val="center"/>
        <w:rPr>
          <w:rFonts w:asciiTheme="minorHAnsi" w:hAnsiTheme="minorHAnsi" w:cstheme="minorHAnsi"/>
        </w:rPr>
      </w:pPr>
    </w:p>
    <w:p w:rsidR="0086281C" w:rsidRDefault="0086281C" w:rsidP="0086281C">
      <w:pPr>
        <w:jc w:val="center"/>
        <w:rPr>
          <w:rFonts w:asciiTheme="minorHAnsi" w:hAnsiTheme="minorHAnsi" w:cstheme="minorHAnsi"/>
          <w:color w:val="2222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</w:rPr>
        <w:t>Bronkhorsterweg</w:t>
      </w:r>
      <w:proofErr w:type="spellEnd"/>
      <w:r>
        <w:rPr>
          <w:rFonts w:asciiTheme="minorHAnsi" w:hAnsiTheme="minorHAnsi" w:cstheme="minorHAnsi"/>
          <w:color w:val="222222"/>
          <w:shd w:val="clear" w:color="auto" w:fill="FFFFFF"/>
        </w:rPr>
        <w:t xml:space="preserve"> 1/3</w:t>
      </w:r>
    </w:p>
    <w:p w:rsidR="0086281C" w:rsidRPr="0086281C" w:rsidRDefault="0086281C" w:rsidP="0086281C">
      <w:pPr>
        <w:jc w:val="center"/>
        <w:rPr>
          <w:rFonts w:asciiTheme="minorHAnsi" w:hAnsiTheme="minorHAnsi" w:cstheme="minorHAnsi"/>
        </w:rPr>
      </w:pPr>
      <w:r w:rsidRPr="0086281C">
        <w:rPr>
          <w:rFonts w:asciiTheme="minorHAnsi" w:hAnsiTheme="minorHAnsi" w:cstheme="minorHAnsi"/>
          <w:color w:val="222222"/>
          <w:shd w:val="clear" w:color="auto" w:fill="FFFFFF"/>
        </w:rPr>
        <w:t>6971 JJ Brummen</w:t>
      </w:r>
    </w:p>
    <w:p w:rsidR="0086281C" w:rsidRPr="0086281C" w:rsidRDefault="0086281C" w:rsidP="0056719C">
      <w:pPr>
        <w:rPr>
          <w:rFonts w:asciiTheme="minorHAnsi" w:hAnsiTheme="minorHAnsi" w:cstheme="minorHAnsi"/>
        </w:rPr>
      </w:pPr>
    </w:p>
    <w:p w:rsidR="0086281C" w:rsidRDefault="0086281C" w:rsidP="0056719C">
      <w:pPr>
        <w:rPr>
          <w:color w:val="1F497D"/>
        </w:rPr>
      </w:pPr>
    </w:p>
    <w:sectPr w:rsidR="0086281C" w:rsidSect="0056719C">
      <w:headerReference w:type="first" r:id="rId8"/>
      <w:pgSz w:w="11906" w:h="16838" w:code="9"/>
      <w:pgMar w:top="1276" w:right="1700" w:bottom="709" w:left="1418" w:header="709" w:footer="709" w:gutter="0"/>
      <w:paperSrc w:first="1" w:other="1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9C" w:rsidRDefault="0056719C" w:rsidP="0056719C">
      <w:r>
        <w:separator/>
      </w:r>
    </w:p>
  </w:endnote>
  <w:endnote w:type="continuationSeparator" w:id="0">
    <w:p w:rsidR="0056719C" w:rsidRDefault="0056719C" w:rsidP="005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9C" w:rsidRDefault="0056719C" w:rsidP="0056719C">
      <w:r>
        <w:separator/>
      </w:r>
    </w:p>
  </w:footnote>
  <w:footnote w:type="continuationSeparator" w:id="0">
    <w:p w:rsidR="0056719C" w:rsidRDefault="0056719C" w:rsidP="0056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9C" w:rsidRDefault="0056719C" w:rsidP="0056719C">
    <w:pPr>
      <w:pStyle w:val="Koptekst"/>
      <w:tabs>
        <w:tab w:val="clear" w:pos="4536"/>
        <w:tab w:val="clear" w:pos="9072"/>
        <w:tab w:val="right" w:pos="8788"/>
      </w:tabs>
    </w:pPr>
    <w:r>
      <w:rPr>
        <w:noProof/>
        <w:lang w:eastAsia="nl-NL"/>
      </w:rPr>
      <w:tab/>
    </w:r>
    <w:r>
      <w:rPr>
        <w:noProof/>
        <w:lang w:eastAsia="nl-NL"/>
      </w:rPr>
      <w:drawing>
        <wp:inline distT="0" distB="0" distL="0" distR="0">
          <wp:extent cx="1732749" cy="866489"/>
          <wp:effectExtent l="0" t="0" r="0" b="0"/>
          <wp:docPr id="1" name="Afbeelding 1" descr="I:\4. Zorggroepen\AA - MARGRIET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4. Zorggroepen\AA - MARGRIET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48" cy="86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B5034"/>
    <w:multiLevelType w:val="hybridMultilevel"/>
    <w:tmpl w:val="45821B4E"/>
    <w:lvl w:ilvl="0" w:tplc="1A80274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10"/>
  <w:drawingGridVerticalSpacing w:val="313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C"/>
    <w:rsid w:val="000A7D5D"/>
    <w:rsid w:val="0027628D"/>
    <w:rsid w:val="003A23D6"/>
    <w:rsid w:val="00434EFC"/>
    <w:rsid w:val="0056719C"/>
    <w:rsid w:val="00763CED"/>
    <w:rsid w:val="00822507"/>
    <w:rsid w:val="0082431F"/>
    <w:rsid w:val="0086281C"/>
    <w:rsid w:val="009C14B6"/>
    <w:rsid w:val="00BB113B"/>
    <w:rsid w:val="00C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E111"/>
  <w15:docId w15:val="{88DB8DE1-7A6E-45F5-ADB4-BE6E4A9F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719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719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719C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671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719C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71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1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C14B6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86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ronckhorsthoeve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F403B4B</Template>
  <TotalTime>9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Archiatros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Margriet Tiemersma</dc:creator>
  <cp:lastModifiedBy>Esther van den Beld - van Lohuizen</cp:lastModifiedBy>
  <cp:revision>4</cp:revision>
  <cp:lastPrinted>2018-10-22T09:21:00Z</cp:lastPrinted>
  <dcterms:created xsi:type="dcterms:W3CDTF">2019-11-05T14:55:00Z</dcterms:created>
  <dcterms:modified xsi:type="dcterms:W3CDTF">2019-12-02T09:50:00Z</dcterms:modified>
</cp:coreProperties>
</file>